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</w:t>
      </w:r>
      <w:r w:rsidR="00C5243D">
        <w:rPr>
          <w:b/>
          <w:sz w:val="32"/>
          <w:szCs w:val="32"/>
        </w:rPr>
        <w:t>3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  <w:bookmarkStart w:id="0" w:name="_GoBack"/>
      <w:bookmarkEnd w:id="0"/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C5243D" w:rsidP="0052124D">
      <w:r>
        <w:t>2</w:t>
      </w:r>
      <w:r w:rsidR="0052124D">
        <w:t xml:space="preserve">. bod </w:t>
      </w:r>
    </w:p>
    <w:p w:rsidR="00C5243D" w:rsidRPr="00C5243D" w:rsidRDefault="00C5243D" w:rsidP="00C5243D">
      <w:pPr>
        <w:pStyle w:val="Standard"/>
      </w:pPr>
      <w:r w:rsidRPr="00C5243D">
        <w:t>Zastupiteľstvo obce Keť</w:t>
      </w:r>
    </w:p>
    <w:p w:rsidR="00C5243D" w:rsidRPr="00C5243D" w:rsidRDefault="00C5243D" w:rsidP="00C5243D">
      <w:pPr>
        <w:pStyle w:val="Standard"/>
      </w:pPr>
    </w:p>
    <w:p w:rsidR="00C5243D" w:rsidRPr="00C5243D" w:rsidRDefault="00C5243D" w:rsidP="00C5243D">
      <w:pPr>
        <w:pStyle w:val="Standard"/>
        <w:rPr>
          <w:b/>
        </w:rPr>
      </w:pPr>
      <w:r w:rsidRPr="00C5243D">
        <w:rPr>
          <w:b/>
        </w:rPr>
        <w:t xml:space="preserve">A/  o d v o l á v a </w:t>
      </w:r>
    </w:p>
    <w:p w:rsidR="00C5243D" w:rsidRPr="00C5243D" w:rsidRDefault="00C5243D" w:rsidP="00C5243D">
      <w:pPr>
        <w:pStyle w:val="Standard"/>
      </w:pPr>
    </w:p>
    <w:p w:rsidR="00C5243D" w:rsidRPr="00C5243D" w:rsidRDefault="00C5243D" w:rsidP="00C5243D">
      <w:pPr>
        <w:pStyle w:val="Standard"/>
      </w:pPr>
      <w:r w:rsidRPr="00C5243D">
        <w:t xml:space="preserve">Zoltána </w:t>
      </w:r>
      <w:proofErr w:type="spellStart"/>
      <w:r w:rsidRPr="00C5243D">
        <w:t>Batára</w:t>
      </w:r>
      <w:proofErr w:type="spellEnd"/>
      <w:r w:rsidRPr="00C5243D">
        <w:t xml:space="preserve"> z funkcie člena rady školy pri </w:t>
      </w:r>
      <w:proofErr w:type="spellStart"/>
      <w:r w:rsidRPr="00C5243D">
        <w:t>pri</w:t>
      </w:r>
      <w:proofErr w:type="spellEnd"/>
      <w:r w:rsidRPr="00C5243D">
        <w:t xml:space="preserve"> Cirkevnej základnej škole s materskou školou s vyučovacím a výchovným jazykom maďarským v Keti</w:t>
      </w:r>
    </w:p>
    <w:p w:rsidR="00C5243D" w:rsidRPr="00C5243D" w:rsidRDefault="00C5243D" w:rsidP="00C5243D">
      <w:pPr>
        <w:pStyle w:val="Standard"/>
      </w:pPr>
    </w:p>
    <w:p w:rsidR="00C5243D" w:rsidRPr="00C5243D" w:rsidRDefault="00C5243D" w:rsidP="00C5243D">
      <w:pPr>
        <w:pStyle w:val="Standard"/>
        <w:rPr>
          <w:b/>
        </w:rPr>
      </w:pPr>
      <w:r w:rsidRPr="00C5243D">
        <w:rPr>
          <w:b/>
        </w:rPr>
        <w:t>B/  d e l e g u j e</w:t>
      </w:r>
    </w:p>
    <w:p w:rsidR="00C5243D" w:rsidRPr="00C5243D" w:rsidRDefault="00C5243D" w:rsidP="00C5243D">
      <w:pPr>
        <w:pStyle w:val="Standard"/>
      </w:pPr>
    </w:p>
    <w:p w:rsidR="00C5243D" w:rsidRPr="00C5243D" w:rsidRDefault="00C5243D" w:rsidP="00C5243D">
      <w:pPr>
        <w:pStyle w:val="Standard"/>
      </w:pPr>
      <w:r w:rsidRPr="00C5243D">
        <w:t xml:space="preserve">za člena zastupujúceho obecnú samosprávu v rade školy pri Cirkevnej základnej škole s materskou školou s vyučovacím a výchovným jazykom maďarským v Keti Eugena </w:t>
      </w:r>
      <w:proofErr w:type="spellStart"/>
      <w:r w:rsidRPr="00C5243D">
        <w:t>Dánóa</w:t>
      </w:r>
      <w:proofErr w:type="spellEnd"/>
    </w:p>
    <w:p w:rsidR="00C5243D" w:rsidRPr="00541442" w:rsidRDefault="00C5243D" w:rsidP="00C5243D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proofErr w:type="spellStart"/>
      <w:r w:rsidR="00995F70">
        <w:t>v.r</w:t>
      </w:r>
      <w:proofErr w:type="spellEnd"/>
      <w:r w:rsidR="00995F70">
        <w:t>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70205"/>
    <w:rsid w:val="00995F70"/>
    <w:rsid w:val="00A049B2"/>
    <w:rsid w:val="00B34253"/>
    <w:rsid w:val="00B737F5"/>
    <w:rsid w:val="00B874A4"/>
    <w:rsid w:val="00C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F15"/>
  <w15:docId w15:val="{1DA74474-FB99-483F-BA0D-C7421B4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5243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cp:lastPrinted>2016-06-24T09:01:00Z</cp:lastPrinted>
  <dcterms:created xsi:type="dcterms:W3CDTF">2016-06-24T09:01:00Z</dcterms:created>
  <dcterms:modified xsi:type="dcterms:W3CDTF">2016-06-24T09:32:00Z</dcterms:modified>
</cp:coreProperties>
</file>